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6988" w14:textId="77777777" w:rsidR="00FE067E" w:rsidRPr="00DD79F3" w:rsidRDefault="003C6034" w:rsidP="00CC1F3B">
      <w:pPr>
        <w:pStyle w:val="TitlePageOrigin"/>
        <w:rPr>
          <w:color w:val="auto"/>
        </w:rPr>
      </w:pPr>
      <w:r w:rsidRPr="00DD79F3">
        <w:rPr>
          <w:caps w:val="0"/>
          <w:color w:val="auto"/>
        </w:rPr>
        <w:t>WEST VIRGINIA LEGISLATURE</w:t>
      </w:r>
    </w:p>
    <w:p w14:paraId="03ED3B4F" w14:textId="77777777" w:rsidR="00CD36CF" w:rsidRPr="00DD79F3" w:rsidRDefault="00CD36CF" w:rsidP="00CC1F3B">
      <w:pPr>
        <w:pStyle w:val="TitlePageSession"/>
        <w:rPr>
          <w:color w:val="auto"/>
        </w:rPr>
      </w:pPr>
      <w:r w:rsidRPr="00DD79F3">
        <w:rPr>
          <w:color w:val="auto"/>
        </w:rPr>
        <w:t>20</w:t>
      </w:r>
      <w:r w:rsidR="00EC5E63" w:rsidRPr="00DD79F3">
        <w:rPr>
          <w:color w:val="auto"/>
        </w:rPr>
        <w:t>2</w:t>
      </w:r>
      <w:r w:rsidR="00B71E6F" w:rsidRPr="00DD79F3">
        <w:rPr>
          <w:color w:val="auto"/>
        </w:rPr>
        <w:t>3</w:t>
      </w:r>
      <w:r w:rsidRPr="00DD79F3">
        <w:rPr>
          <w:color w:val="auto"/>
        </w:rPr>
        <w:t xml:space="preserve"> </w:t>
      </w:r>
      <w:r w:rsidR="003C6034" w:rsidRPr="00DD79F3">
        <w:rPr>
          <w:caps w:val="0"/>
          <w:color w:val="auto"/>
        </w:rPr>
        <w:t>REGULAR SESSION</w:t>
      </w:r>
    </w:p>
    <w:p w14:paraId="3F090251" w14:textId="77777777" w:rsidR="00CD36CF" w:rsidRPr="00DD79F3" w:rsidRDefault="00B174B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DDE2AF00D6647A189EE770AD9E5AEA5"/>
          </w:placeholder>
          <w:text/>
        </w:sdtPr>
        <w:sdtEndPr/>
        <w:sdtContent>
          <w:r w:rsidR="00AE48A0" w:rsidRPr="00DD79F3">
            <w:rPr>
              <w:color w:val="auto"/>
            </w:rPr>
            <w:t>Introduced</w:t>
          </w:r>
        </w:sdtContent>
      </w:sdt>
    </w:p>
    <w:p w14:paraId="57AAB53E" w14:textId="31EACBE6" w:rsidR="00CD36CF" w:rsidRPr="00DD79F3" w:rsidRDefault="00B174B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C32FD039C548B7B45DBB45BB2071E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D79F3">
            <w:rPr>
              <w:color w:val="auto"/>
            </w:rPr>
            <w:t>House</w:t>
          </w:r>
        </w:sdtContent>
      </w:sdt>
      <w:r w:rsidR="00303684" w:rsidRPr="00DD79F3">
        <w:rPr>
          <w:color w:val="auto"/>
        </w:rPr>
        <w:t xml:space="preserve"> </w:t>
      </w:r>
      <w:r w:rsidR="00CD36CF" w:rsidRPr="00DD79F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E56801904B54745A5533DEA83BA1C0F"/>
          </w:placeholder>
          <w:text/>
        </w:sdtPr>
        <w:sdtEndPr/>
        <w:sdtContent>
          <w:r>
            <w:rPr>
              <w:color w:val="auto"/>
            </w:rPr>
            <w:t>2848</w:t>
          </w:r>
        </w:sdtContent>
      </w:sdt>
    </w:p>
    <w:p w14:paraId="4AF7E0DE" w14:textId="3CDD1AA2" w:rsidR="00CD36CF" w:rsidRPr="00DD79F3" w:rsidRDefault="00CD36CF" w:rsidP="00CC1F3B">
      <w:pPr>
        <w:pStyle w:val="Sponsors"/>
        <w:rPr>
          <w:color w:val="auto"/>
        </w:rPr>
      </w:pPr>
      <w:r w:rsidRPr="00DD79F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6513EE3FE0F4C459E2EA6C3A3D0FF5F"/>
          </w:placeholder>
          <w:text w:multiLine="1"/>
        </w:sdtPr>
        <w:sdtEndPr/>
        <w:sdtContent>
          <w:r w:rsidR="00A20EE2" w:rsidRPr="00DD79F3">
            <w:rPr>
              <w:color w:val="auto"/>
            </w:rPr>
            <w:t>Delegate</w:t>
          </w:r>
          <w:r w:rsidR="002B2516">
            <w:rPr>
              <w:color w:val="auto"/>
            </w:rPr>
            <w:t>s</w:t>
          </w:r>
          <w:r w:rsidR="00A20EE2" w:rsidRPr="00DD79F3">
            <w:rPr>
              <w:color w:val="auto"/>
            </w:rPr>
            <w:t xml:space="preserve"> Riley</w:t>
          </w:r>
          <w:r w:rsidR="002B2516">
            <w:rPr>
              <w:color w:val="auto"/>
            </w:rPr>
            <w:t xml:space="preserve">, Linville, Cannon, Barnhart, Westfall, Clark, Fehrenbacher, W. Hall, Maynor, Adkins, </w:t>
          </w:r>
          <w:r w:rsidR="00E76ED0">
            <w:rPr>
              <w:color w:val="auto"/>
            </w:rPr>
            <w:t xml:space="preserve">and </w:t>
          </w:r>
          <w:r w:rsidR="002B2516">
            <w:rPr>
              <w:color w:val="auto"/>
            </w:rPr>
            <w:t>Hite</w:t>
          </w:r>
        </w:sdtContent>
      </w:sdt>
    </w:p>
    <w:p w14:paraId="227A7A38" w14:textId="7E17F50B" w:rsidR="00E831B3" w:rsidRPr="00DD79F3" w:rsidRDefault="00CD36CF" w:rsidP="00CC1F3B">
      <w:pPr>
        <w:pStyle w:val="References"/>
        <w:rPr>
          <w:color w:val="auto"/>
        </w:rPr>
      </w:pPr>
      <w:r w:rsidRPr="00DD79F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88110B56C2242588397CC3B342AB28B"/>
          </w:placeholder>
          <w:text w:multiLine="1"/>
        </w:sdtPr>
        <w:sdtEndPr/>
        <w:sdtContent>
          <w:r w:rsidR="00B174BB">
            <w:rPr>
              <w:color w:val="auto"/>
            </w:rPr>
            <w:t>Introduced January 20, 2023; Referred to the Committee on Technology and Infrastructure then Health and Human Resources</w:t>
          </w:r>
        </w:sdtContent>
      </w:sdt>
      <w:r w:rsidRPr="00DD79F3">
        <w:rPr>
          <w:color w:val="auto"/>
        </w:rPr>
        <w:t>]</w:t>
      </w:r>
    </w:p>
    <w:p w14:paraId="4FAF7A74" w14:textId="2BC95A12" w:rsidR="00303684" w:rsidRPr="00DD79F3" w:rsidRDefault="0000526A" w:rsidP="00CC1F3B">
      <w:pPr>
        <w:pStyle w:val="TitleSection"/>
        <w:rPr>
          <w:color w:val="auto"/>
        </w:rPr>
      </w:pPr>
      <w:r w:rsidRPr="00DD79F3">
        <w:rPr>
          <w:color w:val="auto"/>
        </w:rPr>
        <w:lastRenderedPageBreak/>
        <w:t>A BILL</w:t>
      </w:r>
      <w:r w:rsidR="009939C3" w:rsidRPr="00DD79F3">
        <w:rPr>
          <w:color w:val="auto"/>
        </w:rPr>
        <w:t xml:space="preserve"> to amend the Code of West Virginia, 1931, as amended, by adding thereto a new section, designated</w:t>
      </w:r>
      <w:r w:rsidR="00AA192A" w:rsidRPr="00DD79F3">
        <w:rPr>
          <w:color w:val="auto"/>
        </w:rPr>
        <w:t xml:space="preserve"> </w:t>
      </w:r>
      <w:r w:rsidR="00DD79F3" w:rsidRPr="00DD79F3">
        <w:rPr>
          <w:rFonts w:cs="Arial"/>
          <w:color w:val="auto"/>
        </w:rPr>
        <w:t>§</w:t>
      </w:r>
      <w:r w:rsidR="00AA192A" w:rsidRPr="00DD79F3">
        <w:rPr>
          <w:color w:val="auto"/>
        </w:rPr>
        <w:t>16-</w:t>
      </w:r>
      <w:r w:rsidR="00B2520B" w:rsidRPr="00DD79F3">
        <w:rPr>
          <w:color w:val="auto"/>
        </w:rPr>
        <w:t>1-9</w:t>
      </w:r>
      <w:r w:rsidR="004129D0" w:rsidRPr="00DD79F3">
        <w:rPr>
          <w:color w:val="auto"/>
        </w:rPr>
        <w:t>g</w:t>
      </w:r>
      <w:r w:rsidR="00AA192A" w:rsidRPr="00DD79F3">
        <w:rPr>
          <w:color w:val="auto"/>
        </w:rPr>
        <w:t xml:space="preserve">, related to modifying the requirements for out of state </w:t>
      </w:r>
      <w:r w:rsidR="0040792D" w:rsidRPr="00DD79F3">
        <w:rPr>
          <w:color w:val="auto"/>
        </w:rPr>
        <w:t>wastewater</w:t>
      </w:r>
      <w:r w:rsidR="00AA192A" w:rsidRPr="00DD79F3">
        <w:rPr>
          <w:color w:val="auto"/>
        </w:rPr>
        <w:t xml:space="preserve"> operators to obtain a license in the state. </w:t>
      </w:r>
    </w:p>
    <w:p w14:paraId="19F99241" w14:textId="77777777" w:rsidR="00303684" w:rsidRPr="00DD79F3" w:rsidRDefault="00303684" w:rsidP="00CC1F3B">
      <w:pPr>
        <w:pStyle w:val="EnactingClause"/>
        <w:rPr>
          <w:color w:val="auto"/>
        </w:rPr>
      </w:pPr>
      <w:r w:rsidRPr="00DD79F3">
        <w:rPr>
          <w:color w:val="auto"/>
        </w:rPr>
        <w:t>Be it enacted by the Legislature of West Virginia:</w:t>
      </w:r>
    </w:p>
    <w:p w14:paraId="166C807D" w14:textId="77777777" w:rsidR="003C6034" w:rsidRPr="00DD79F3" w:rsidRDefault="003C6034" w:rsidP="00CC1F3B">
      <w:pPr>
        <w:pStyle w:val="EnactingClause"/>
        <w:rPr>
          <w:color w:val="auto"/>
        </w:rPr>
        <w:sectPr w:rsidR="003C6034" w:rsidRPr="00DD79F3" w:rsidSect="00161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A715B9" w14:textId="77777777" w:rsidR="0016108D" w:rsidRPr="00DD79F3" w:rsidRDefault="0016108D" w:rsidP="001B4078">
      <w:pPr>
        <w:pStyle w:val="ArticleHeading"/>
        <w:rPr>
          <w:color w:val="auto"/>
        </w:rPr>
      </w:pPr>
      <w:r w:rsidRPr="00DD79F3">
        <w:rPr>
          <w:color w:val="auto"/>
        </w:rPr>
        <w:t>ARTICLE 1. STATE PUBLIC HEALTH SYSTEM.</w:t>
      </w:r>
    </w:p>
    <w:p w14:paraId="6DF9347E" w14:textId="77777777" w:rsidR="0016108D" w:rsidRPr="00DD79F3" w:rsidRDefault="0016108D" w:rsidP="00CC1F3B">
      <w:pPr>
        <w:pStyle w:val="SectionBody"/>
        <w:rPr>
          <w:color w:val="auto"/>
        </w:rPr>
        <w:sectPr w:rsidR="0016108D" w:rsidRPr="00DD79F3" w:rsidSect="001610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EE461C0" w14:textId="41FEB506" w:rsidR="008007D0" w:rsidRPr="00DD79F3" w:rsidRDefault="008007D0" w:rsidP="004129D0">
      <w:pPr>
        <w:pStyle w:val="SectionHeading"/>
        <w:rPr>
          <w:rFonts w:cs="Arial"/>
          <w:color w:val="auto"/>
          <w:u w:val="single"/>
        </w:rPr>
        <w:sectPr w:rsidR="008007D0" w:rsidRPr="00DD79F3" w:rsidSect="001610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D79F3">
        <w:rPr>
          <w:color w:val="auto"/>
          <w:u w:val="single"/>
        </w:rPr>
        <w:t>§16-1-9</w:t>
      </w:r>
      <w:r w:rsidR="0020521B" w:rsidRPr="00DD79F3">
        <w:rPr>
          <w:color w:val="auto"/>
          <w:u w:val="single"/>
        </w:rPr>
        <w:t>g</w:t>
      </w:r>
      <w:r w:rsidRPr="00DD79F3">
        <w:rPr>
          <w:color w:val="auto"/>
          <w:u w:val="single"/>
        </w:rPr>
        <w:t xml:space="preserve">. </w:t>
      </w:r>
      <w:r w:rsidR="004129D0" w:rsidRPr="00DD79F3">
        <w:rPr>
          <w:color w:val="auto"/>
          <w:u w:val="single"/>
        </w:rPr>
        <w:t>Reciprocity in licensing for</w:t>
      </w:r>
      <w:r w:rsidR="0016108D" w:rsidRPr="00DD79F3">
        <w:rPr>
          <w:color w:val="auto"/>
          <w:u w:val="single"/>
        </w:rPr>
        <w:t xml:space="preserve"> public water systems operators and </w:t>
      </w:r>
      <w:r w:rsidR="0090064A" w:rsidRPr="00DD79F3">
        <w:rPr>
          <w:color w:val="auto"/>
          <w:u w:val="single"/>
        </w:rPr>
        <w:t>wastewater</w:t>
      </w:r>
      <w:r w:rsidR="004129D0" w:rsidRPr="00DD79F3">
        <w:rPr>
          <w:color w:val="auto"/>
          <w:u w:val="single"/>
        </w:rPr>
        <w:t xml:space="preserve"> operators.  </w:t>
      </w:r>
    </w:p>
    <w:p w14:paraId="73B34BBB" w14:textId="61856A59" w:rsidR="00A35E40" w:rsidRPr="00DD79F3" w:rsidRDefault="00A35E40" w:rsidP="00A35E40">
      <w:pPr>
        <w:pStyle w:val="SectionBody"/>
        <w:rPr>
          <w:color w:val="auto"/>
          <w:u w:val="single"/>
        </w:rPr>
      </w:pPr>
      <w:r w:rsidRPr="00DD79F3">
        <w:rPr>
          <w:color w:val="auto"/>
          <w:u w:val="single"/>
        </w:rPr>
        <w:t xml:space="preserve">The commissioner shall grant certification to a </w:t>
      </w:r>
      <w:bookmarkStart w:id="0" w:name="_Hlk124850256"/>
      <w:r w:rsidR="0020521B" w:rsidRPr="00DD79F3">
        <w:rPr>
          <w:rStyle w:val="ssparacontent"/>
          <w:color w:val="auto"/>
          <w:u w:val="single"/>
        </w:rPr>
        <w:t xml:space="preserve">public water systems operator or </w:t>
      </w:r>
      <w:r w:rsidRPr="00DD79F3">
        <w:rPr>
          <w:color w:val="auto"/>
          <w:u w:val="single"/>
        </w:rPr>
        <w:t>wastewater operator</w:t>
      </w:r>
      <w:bookmarkEnd w:id="0"/>
      <w:r w:rsidRPr="00DD79F3">
        <w:rPr>
          <w:color w:val="auto"/>
          <w:u w:val="single"/>
        </w:rPr>
        <w:t xml:space="preserve"> certified by another jurisdiction, if the applicant: </w:t>
      </w:r>
    </w:p>
    <w:p w14:paraId="521C32DA" w14:textId="1B01C57E" w:rsidR="00A35E40" w:rsidRPr="00DD79F3" w:rsidRDefault="00A35E40" w:rsidP="00A35E40">
      <w:pPr>
        <w:pStyle w:val="SectionBody"/>
        <w:rPr>
          <w:color w:val="auto"/>
          <w:u w:val="single"/>
        </w:rPr>
      </w:pPr>
      <w:r w:rsidRPr="00DD79F3">
        <w:rPr>
          <w:color w:val="auto"/>
          <w:u w:val="single"/>
        </w:rPr>
        <w:t xml:space="preserve">(1) Is actively seeking, has been offered or has accepted employment which requires a certified operator in West Virginia; </w:t>
      </w:r>
    </w:p>
    <w:p w14:paraId="0E1F59F8" w14:textId="5F19C55B" w:rsidR="00A35E40" w:rsidRPr="00DD79F3" w:rsidRDefault="00A35E40" w:rsidP="00A35E40">
      <w:pPr>
        <w:pStyle w:val="SectionBody"/>
        <w:rPr>
          <w:color w:val="auto"/>
          <w:u w:val="single"/>
        </w:rPr>
      </w:pPr>
      <w:r w:rsidRPr="00DD79F3">
        <w:rPr>
          <w:color w:val="auto"/>
          <w:u w:val="single"/>
        </w:rPr>
        <w:t xml:space="preserve">(2) Submits a completed application in a manner approved by the commissioner; </w:t>
      </w:r>
    </w:p>
    <w:p w14:paraId="1AD71A32" w14:textId="2C722C9B" w:rsidR="00A35E40" w:rsidRPr="00DD79F3" w:rsidRDefault="00A35E40" w:rsidP="00A35E40">
      <w:pPr>
        <w:pStyle w:val="SectionBody"/>
        <w:rPr>
          <w:color w:val="auto"/>
          <w:u w:val="single"/>
        </w:rPr>
      </w:pPr>
      <w:r w:rsidRPr="00DD79F3">
        <w:rPr>
          <w:color w:val="auto"/>
          <w:u w:val="single"/>
        </w:rPr>
        <w:t>(3) Meets the educational and work experience requirements prescribed by the commissioner</w:t>
      </w:r>
      <w:r w:rsidR="006C166B" w:rsidRPr="00DD79F3">
        <w:rPr>
          <w:color w:val="auto"/>
          <w:u w:val="single"/>
        </w:rPr>
        <w:t xml:space="preserve"> through his rulemaking authority; </w:t>
      </w:r>
      <w:r w:rsidRPr="00DD79F3">
        <w:rPr>
          <w:color w:val="auto"/>
          <w:u w:val="single"/>
        </w:rPr>
        <w:t>and</w:t>
      </w:r>
    </w:p>
    <w:p w14:paraId="4914B386" w14:textId="2EB122D7" w:rsidR="00A35E40" w:rsidRPr="00DD79F3" w:rsidRDefault="00A35E40" w:rsidP="00A35E40">
      <w:pPr>
        <w:pStyle w:val="SectionBody"/>
        <w:rPr>
          <w:color w:val="auto"/>
          <w:u w:val="single"/>
        </w:rPr>
      </w:pPr>
      <w:r w:rsidRPr="00DD79F3">
        <w:rPr>
          <w:color w:val="auto"/>
          <w:u w:val="single"/>
        </w:rPr>
        <w:t xml:space="preserve">(4) </w:t>
      </w:r>
      <w:r w:rsidR="006C166B" w:rsidRPr="00DD79F3">
        <w:rPr>
          <w:color w:val="auto"/>
          <w:u w:val="single"/>
        </w:rPr>
        <w:t>Establishes he or she has successfully passed an examination</w:t>
      </w:r>
      <w:r w:rsidR="0016108D" w:rsidRPr="00DD79F3">
        <w:rPr>
          <w:color w:val="auto"/>
          <w:u w:val="single"/>
        </w:rPr>
        <w:t xml:space="preserve"> </w:t>
      </w:r>
      <w:r w:rsidR="0020521B" w:rsidRPr="00DD79F3">
        <w:rPr>
          <w:color w:val="auto"/>
          <w:u w:val="single"/>
        </w:rPr>
        <w:t>equivalent to the certification level sought in West Virgin</w:t>
      </w:r>
      <w:r w:rsidR="00DD79F3" w:rsidRPr="00DD79F3">
        <w:rPr>
          <w:color w:val="auto"/>
          <w:u w:val="single"/>
        </w:rPr>
        <w:t>i</w:t>
      </w:r>
      <w:r w:rsidR="0020521B" w:rsidRPr="00DD79F3">
        <w:rPr>
          <w:color w:val="auto"/>
          <w:u w:val="single"/>
        </w:rPr>
        <w:t xml:space="preserve">a, </w:t>
      </w:r>
      <w:r w:rsidR="0016108D" w:rsidRPr="00DD79F3">
        <w:rPr>
          <w:color w:val="auto"/>
          <w:u w:val="single"/>
        </w:rPr>
        <w:t xml:space="preserve">as determined by the commissioner. If the commissioner determines that the other jurisdiction's examination is not equivalent, the </w:t>
      </w:r>
      <w:r w:rsidR="00CB298A">
        <w:rPr>
          <w:color w:val="auto"/>
          <w:u w:val="single"/>
        </w:rPr>
        <w:t xml:space="preserve">water system operator or </w:t>
      </w:r>
      <w:r w:rsidR="0016108D" w:rsidRPr="00DD79F3">
        <w:rPr>
          <w:color w:val="auto"/>
          <w:u w:val="single"/>
        </w:rPr>
        <w:t xml:space="preserve">wastewater operator is required to successfully complete the West Virginia certification examination applicable to the </w:t>
      </w:r>
      <w:r w:rsidR="0020521B" w:rsidRPr="00DD79F3">
        <w:rPr>
          <w:color w:val="auto"/>
          <w:u w:val="single"/>
        </w:rPr>
        <w:t xml:space="preserve">certification </w:t>
      </w:r>
      <w:r w:rsidR="0016108D" w:rsidRPr="00DD79F3">
        <w:rPr>
          <w:color w:val="auto"/>
          <w:u w:val="single"/>
        </w:rPr>
        <w:t>level sought.</w:t>
      </w:r>
      <w:r w:rsidRPr="00DD79F3">
        <w:rPr>
          <w:color w:val="auto"/>
          <w:u w:val="single"/>
        </w:rPr>
        <w:t xml:space="preserve"> </w:t>
      </w:r>
    </w:p>
    <w:p w14:paraId="54D7F50F" w14:textId="77777777" w:rsidR="00C33014" w:rsidRPr="00DD79F3" w:rsidRDefault="00C33014" w:rsidP="00CC1F3B">
      <w:pPr>
        <w:pStyle w:val="Note"/>
        <w:rPr>
          <w:color w:val="auto"/>
        </w:rPr>
      </w:pPr>
    </w:p>
    <w:p w14:paraId="7BE129A5" w14:textId="36E01D02" w:rsidR="006865E9" w:rsidRPr="00DD79F3" w:rsidRDefault="00CF1DCA" w:rsidP="00CC1F3B">
      <w:pPr>
        <w:pStyle w:val="Note"/>
        <w:rPr>
          <w:color w:val="auto"/>
        </w:rPr>
      </w:pPr>
      <w:r w:rsidRPr="00DD79F3">
        <w:rPr>
          <w:color w:val="auto"/>
        </w:rPr>
        <w:t>NOTE: The</w:t>
      </w:r>
      <w:r w:rsidR="006865E9" w:rsidRPr="00DD79F3">
        <w:rPr>
          <w:color w:val="auto"/>
        </w:rPr>
        <w:t xml:space="preserve"> purpose of this bill is </w:t>
      </w:r>
      <w:r w:rsidR="00701856" w:rsidRPr="00DD79F3">
        <w:rPr>
          <w:color w:val="auto"/>
        </w:rPr>
        <w:t xml:space="preserve">to provide requirements for </w:t>
      </w:r>
      <w:r w:rsidR="00A20EE2" w:rsidRPr="00DD79F3">
        <w:rPr>
          <w:color w:val="auto"/>
        </w:rPr>
        <w:t xml:space="preserve">the certification of public water systems and wastewater operators who have completed requirements in another jurisdiction and to </w:t>
      </w:r>
      <w:r w:rsidR="00701856" w:rsidRPr="00DD79F3">
        <w:rPr>
          <w:color w:val="auto"/>
        </w:rPr>
        <w:t>allow commissioner to determine whether another jurisdiction's certification examination is equivalent to West Virginia</w:t>
      </w:r>
      <w:r w:rsidR="00A20EE2" w:rsidRPr="00DD79F3">
        <w:rPr>
          <w:color w:val="auto"/>
        </w:rPr>
        <w:t xml:space="preserve"> in order to exempt applicants from that specific requirement. </w:t>
      </w:r>
    </w:p>
    <w:p w14:paraId="0807A00C" w14:textId="77777777" w:rsidR="006865E9" w:rsidRPr="00DD79F3" w:rsidRDefault="00AE48A0" w:rsidP="00CC1F3B">
      <w:pPr>
        <w:pStyle w:val="Note"/>
        <w:rPr>
          <w:color w:val="auto"/>
        </w:rPr>
      </w:pPr>
      <w:r w:rsidRPr="00DD79F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D79F3" w:rsidSect="001610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7081" w14:textId="77777777" w:rsidR="009939C3" w:rsidRPr="00B844FE" w:rsidRDefault="009939C3" w:rsidP="00B844FE">
      <w:r>
        <w:separator/>
      </w:r>
    </w:p>
  </w:endnote>
  <w:endnote w:type="continuationSeparator" w:id="0">
    <w:p w14:paraId="5BFD8D23" w14:textId="77777777" w:rsidR="009939C3" w:rsidRPr="00B844FE" w:rsidRDefault="00993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76DEC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4E563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0DE1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9CFA" w14:textId="77777777" w:rsidR="00A20EE2" w:rsidRDefault="00A20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9EA3" w14:textId="77777777" w:rsidR="009939C3" w:rsidRPr="00B844FE" w:rsidRDefault="009939C3" w:rsidP="00B844FE">
      <w:r>
        <w:separator/>
      </w:r>
    </w:p>
  </w:footnote>
  <w:footnote w:type="continuationSeparator" w:id="0">
    <w:p w14:paraId="70016BA5" w14:textId="77777777" w:rsidR="009939C3" w:rsidRPr="00B844FE" w:rsidRDefault="00993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C684" w14:textId="77777777" w:rsidR="002A0269" w:rsidRPr="00B844FE" w:rsidRDefault="00B174BB">
    <w:pPr>
      <w:pStyle w:val="Header"/>
    </w:pPr>
    <w:sdt>
      <w:sdtPr>
        <w:id w:val="-684364211"/>
        <w:placeholder>
          <w:docPart w:val="47C32FD039C548B7B45DBB45BB2071E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C32FD039C548B7B45DBB45BB2071E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22F8" w14:textId="1770A04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9939C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939C3">
          <w:rPr>
            <w:sz w:val="22"/>
            <w:szCs w:val="22"/>
          </w:rPr>
          <w:t>2023R1865</w:t>
        </w:r>
      </w:sdtContent>
    </w:sdt>
  </w:p>
  <w:p w14:paraId="50C156E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243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D0A33BF"/>
    <w:multiLevelType w:val="hybridMultilevel"/>
    <w:tmpl w:val="7A22E290"/>
    <w:lvl w:ilvl="0" w:tplc="ECB8FC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C3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6108D"/>
    <w:rsid w:val="001A66B7"/>
    <w:rsid w:val="001C279E"/>
    <w:rsid w:val="001D459E"/>
    <w:rsid w:val="0020521B"/>
    <w:rsid w:val="0022348D"/>
    <w:rsid w:val="0027011C"/>
    <w:rsid w:val="00274200"/>
    <w:rsid w:val="00275740"/>
    <w:rsid w:val="002A0269"/>
    <w:rsid w:val="002B2516"/>
    <w:rsid w:val="00303684"/>
    <w:rsid w:val="003143F5"/>
    <w:rsid w:val="00314854"/>
    <w:rsid w:val="00394191"/>
    <w:rsid w:val="003C51CD"/>
    <w:rsid w:val="003C6034"/>
    <w:rsid w:val="00400B5C"/>
    <w:rsid w:val="0040792D"/>
    <w:rsid w:val="004129D0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166B"/>
    <w:rsid w:val="006C523D"/>
    <w:rsid w:val="006D4036"/>
    <w:rsid w:val="00701856"/>
    <w:rsid w:val="007A5259"/>
    <w:rsid w:val="007A7081"/>
    <w:rsid w:val="007F1CF5"/>
    <w:rsid w:val="008007D0"/>
    <w:rsid w:val="008139E4"/>
    <w:rsid w:val="00834EDE"/>
    <w:rsid w:val="008736AA"/>
    <w:rsid w:val="008D275D"/>
    <w:rsid w:val="0090064A"/>
    <w:rsid w:val="00980327"/>
    <w:rsid w:val="00986478"/>
    <w:rsid w:val="009939C3"/>
    <w:rsid w:val="009B5557"/>
    <w:rsid w:val="009F1067"/>
    <w:rsid w:val="00A20EE2"/>
    <w:rsid w:val="00A31E01"/>
    <w:rsid w:val="00A35E40"/>
    <w:rsid w:val="00A527AD"/>
    <w:rsid w:val="00A718CF"/>
    <w:rsid w:val="00AA192A"/>
    <w:rsid w:val="00AE48A0"/>
    <w:rsid w:val="00AE61BE"/>
    <w:rsid w:val="00B16F25"/>
    <w:rsid w:val="00B174BB"/>
    <w:rsid w:val="00B24422"/>
    <w:rsid w:val="00B2520B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B298A"/>
    <w:rsid w:val="00CC1F3B"/>
    <w:rsid w:val="00CD12CB"/>
    <w:rsid w:val="00CD36CF"/>
    <w:rsid w:val="00CF1DCA"/>
    <w:rsid w:val="00D579FC"/>
    <w:rsid w:val="00D81C16"/>
    <w:rsid w:val="00DD79F3"/>
    <w:rsid w:val="00DE526B"/>
    <w:rsid w:val="00DF199D"/>
    <w:rsid w:val="00E01542"/>
    <w:rsid w:val="00E365F1"/>
    <w:rsid w:val="00E62F48"/>
    <w:rsid w:val="00E76ED0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9D825"/>
  <w15:chartTrackingRefBased/>
  <w15:docId w15:val="{E2BDD496-7321-4CF0-BA26-AF8A9CA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007D0"/>
    <w:rPr>
      <w:rFonts w:eastAsia="Calibri"/>
      <w:color w:val="000000"/>
    </w:rPr>
  </w:style>
  <w:style w:type="character" w:customStyle="1" w:styleId="ssparacontent">
    <w:name w:val="ss_paracontent"/>
    <w:basedOn w:val="DefaultParagraphFont"/>
    <w:rsid w:val="0020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E2AF00D6647A189EE770AD9E5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FD6F-809F-4CD5-9FBE-CBAE55D8CAE1}"/>
      </w:docPartPr>
      <w:docPartBody>
        <w:p w:rsidR="00773EF9" w:rsidRDefault="00773EF9">
          <w:pPr>
            <w:pStyle w:val="EDDE2AF00D6647A189EE770AD9E5AEA5"/>
          </w:pPr>
          <w:r w:rsidRPr="00B844FE">
            <w:t>Prefix Text</w:t>
          </w:r>
        </w:p>
      </w:docPartBody>
    </w:docPart>
    <w:docPart>
      <w:docPartPr>
        <w:name w:val="47C32FD039C548B7B45DBB45BB20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962C-014F-4CC4-9D48-F084994BB85A}"/>
      </w:docPartPr>
      <w:docPartBody>
        <w:p w:rsidR="00773EF9" w:rsidRDefault="00773EF9">
          <w:pPr>
            <w:pStyle w:val="47C32FD039C548B7B45DBB45BB2071EA"/>
          </w:pPr>
          <w:r w:rsidRPr="00B844FE">
            <w:t>[Type here]</w:t>
          </w:r>
        </w:p>
      </w:docPartBody>
    </w:docPart>
    <w:docPart>
      <w:docPartPr>
        <w:name w:val="3E56801904B54745A5533DEA83BA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B341-EDE7-4D96-BB49-A773C24DE655}"/>
      </w:docPartPr>
      <w:docPartBody>
        <w:p w:rsidR="00773EF9" w:rsidRDefault="00773EF9">
          <w:pPr>
            <w:pStyle w:val="3E56801904B54745A5533DEA83BA1C0F"/>
          </w:pPr>
          <w:r w:rsidRPr="00B844FE">
            <w:t>Number</w:t>
          </w:r>
        </w:p>
      </w:docPartBody>
    </w:docPart>
    <w:docPart>
      <w:docPartPr>
        <w:name w:val="B6513EE3FE0F4C459E2EA6C3A3D0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944A-3B7A-4A5F-8A0E-9D17CA9FE9FE}"/>
      </w:docPartPr>
      <w:docPartBody>
        <w:p w:rsidR="00773EF9" w:rsidRDefault="00773EF9">
          <w:pPr>
            <w:pStyle w:val="B6513EE3FE0F4C459E2EA6C3A3D0FF5F"/>
          </w:pPr>
          <w:r w:rsidRPr="00B844FE">
            <w:t>Enter Sponsors Here</w:t>
          </w:r>
        </w:p>
      </w:docPartBody>
    </w:docPart>
    <w:docPart>
      <w:docPartPr>
        <w:name w:val="988110B56C2242588397CC3B342A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5F10-12D8-478F-BE78-7205B92325ED}"/>
      </w:docPartPr>
      <w:docPartBody>
        <w:p w:rsidR="00773EF9" w:rsidRDefault="00773EF9">
          <w:pPr>
            <w:pStyle w:val="988110B56C2242588397CC3B342AB28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F9"/>
    <w:rsid w:val="007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E2AF00D6647A189EE770AD9E5AEA5">
    <w:name w:val="EDDE2AF00D6647A189EE770AD9E5AEA5"/>
  </w:style>
  <w:style w:type="paragraph" w:customStyle="1" w:styleId="47C32FD039C548B7B45DBB45BB2071EA">
    <w:name w:val="47C32FD039C548B7B45DBB45BB2071EA"/>
  </w:style>
  <w:style w:type="paragraph" w:customStyle="1" w:styleId="3E56801904B54745A5533DEA83BA1C0F">
    <w:name w:val="3E56801904B54745A5533DEA83BA1C0F"/>
  </w:style>
  <w:style w:type="paragraph" w:customStyle="1" w:styleId="B6513EE3FE0F4C459E2EA6C3A3D0FF5F">
    <w:name w:val="B6513EE3FE0F4C459E2EA6C3A3D0FF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8110B56C2242588397CC3B342AB28B">
    <w:name w:val="988110B56C2242588397CC3B342AB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2</cp:revision>
  <cp:lastPrinted>2023-01-19T13:14:00Z</cp:lastPrinted>
  <dcterms:created xsi:type="dcterms:W3CDTF">2023-01-19T21:05:00Z</dcterms:created>
  <dcterms:modified xsi:type="dcterms:W3CDTF">2023-01-19T21:05:00Z</dcterms:modified>
</cp:coreProperties>
</file>